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56" w:rsidRDefault="00587456" w:rsidP="007413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587456" w:rsidRDefault="00587456" w:rsidP="007413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587456" w:rsidRDefault="00587456" w:rsidP="007413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587456" w:rsidRDefault="00587456" w:rsidP="007413DA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413DA">
        <w:rPr>
          <w:rFonts w:ascii="Times New Roman" w:hAnsi="Times New Roman"/>
          <w:b/>
          <w:sz w:val="26"/>
          <w:szCs w:val="26"/>
        </w:rPr>
        <w:t>Summary of Proposed Changes to KMTA Constitution and Bylaws</w:t>
      </w:r>
    </w:p>
    <w:p w:rsidR="00587456" w:rsidRPr="007413DA" w:rsidRDefault="00587456" w:rsidP="007413D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413DA">
        <w:rPr>
          <w:rFonts w:ascii="Times New Roman" w:hAnsi="Times New Roman"/>
          <w:sz w:val="24"/>
          <w:szCs w:val="24"/>
        </w:rPr>
        <w:t>(effective in 2016)</w:t>
      </w:r>
    </w:p>
    <w:p w:rsidR="00587456" w:rsidRPr="007413DA" w:rsidRDefault="00587456" w:rsidP="007413DA">
      <w:pPr>
        <w:pStyle w:val="NoSpacing"/>
        <w:rPr>
          <w:rFonts w:ascii="Times New Roman" w:hAnsi="Times New Roman"/>
          <w:sz w:val="24"/>
          <w:szCs w:val="24"/>
        </w:rPr>
      </w:pPr>
    </w:p>
    <w:p w:rsidR="00587456" w:rsidRDefault="00587456" w:rsidP="007413DA">
      <w:pPr>
        <w:pStyle w:val="NoSpacing"/>
        <w:rPr>
          <w:rFonts w:ascii="Times New Roman" w:hAnsi="Times New Roman"/>
          <w:sz w:val="26"/>
          <w:szCs w:val="26"/>
        </w:rPr>
      </w:pPr>
    </w:p>
    <w:p w:rsidR="00587456" w:rsidRDefault="00587456" w:rsidP="007413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The most significant features in the proposed changes to the KMTA Constitution and Bylaws are:</w:t>
      </w:r>
    </w:p>
    <w:p w:rsidR="00587456" w:rsidRDefault="00587456" w:rsidP="007413DA">
      <w:pPr>
        <w:pStyle w:val="NoSpacing"/>
        <w:rPr>
          <w:rFonts w:ascii="Times New Roman" w:hAnsi="Times New Roman"/>
          <w:sz w:val="24"/>
          <w:szCs w:val="24"/>
        </w:rPr>
      </w:pPr>
    </w:p>
    <w:p w:rsidR="00587456" w:rsidRDefault="00587456" w:rsidP="007413DA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Creating the possibility for the President and Vice President/President-Elect to succeed themselves in the emergency case that there are no nominations for the position(s).</w:t>
      </w:r>
    </w:p>
    <w:p w:rsidR="00587456" w:rsidRDefault="00587456" w:rsidP="007413D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587456" w:rsidRDefault="00587456" w:rsidP="00111E62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Creating the possibility for the Secretary to serve indefinitely, subject to biennial election.</w:t>
      </w:r>
    </w:p>
    <w:p w:rsidR="00587456" w:rsidRDefault="00587456" w:rsidP="007413D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587456" w:rsidRDefault="00587456" w:rsidP="007413D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Eliminating the position of Second Vice-President.</w:t>
      </w:r>
    </w:p>
    <w:p w:rsidR="00587456" w:rsidRDefault="00587456" w:rsidP="007413DA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Allowing a designated representative of each local association to attend Executive Board meetings in lieu of requiring the attendance of the president of each local association.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Reducing the number of Nominating Committee members from five to three.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Clarifying and expanding the manner of voting for changes in the Bylaws.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Moving the publication of the Constitution and Bylaws from the association journal to the KMTA website.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Deleting the statement that KMTA members must agree to MTNA’s Code of Ethics.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→ Moving many of the duties of officers from the Bylaws to the Executive Board Members Handbook.</w:t>
      </w:r>
    </w:p>
    <w:p w:rsidR="00587456" w:rsidRDefault="00587456" w:rsidP="00891D49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</w:p>
    <w:sectPr w:rsidR="00587456" w:rsidSect="00481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3DA"/>
    <w:rsid w:val="00001F44"/>
    <w:rsid w:val="000057C6"/>
    <w:rsid w:val="00007267"/>
    <w:rsid w:val="00021EFA"/>
    <w:rsid w:val="000251EE"/>
    <w:rsid w:val="00037A62"/>
    <w:rsid w:val="0005536B"/>
    <w:rsid w:val="000706BA"/>
    <w:rsid w:val="0007779F"/>
    <w:rsid w:val="0009343D"/>
    <w:rsid w:val="000A1426"/>
    <w:rsid w:val="000A27AC"/>
    <w:rsid w:val="000A78B5"/>
    <w:rsid w:val="000B0364"/>
    <w:rsid w:val="000B178C"/>
    <w:rsid w:val="000B38B5"/>
    <w:rsid w:val="000C2792"/>
    <w:rsid w:val="000C279F"/>
    <w:rsid w:val="000C2ACB"/>
    <w:rsid w:val="000C708E"/>
    <w:rsid w:val="000E10F9"/>
    <w:rsid w:val="000F11E1"/>
    <w:rsid w:val="000F1F38"/>
    <w:rsid w:val="000F64FE"/>
    <w:rsid w:val="00102D1C"/>
    <w:rsid w:val="001060E6"/>
    <w:rsid w:val="00110386"/>
    <w:rsid w:val="00111E62"/>
    <w:rsid w:val="00120F72"/>
    <w:rsid w:val="00136826"/>
    <w:rsid w:val="00143E69"/>
    <w:rsid w:val="00144F71"/>
    <w:rsid w:val="001465D8"/>
    <w:rsid w:val="0018170F"/>
    <w:rsid w:val="00190764"/>
    <w:rsid w:val="00196F9A"/>
    <w:rsid w:val="001B4028"/>
    <w:rsid w:val="001B4F91"/>
    <w:rsid w:val="001C5FF7"/>
    <w:rsid w:val="001C6365"/>
    <w:rsid w:val="001D1698"/>
    <w:rsid w:val="001D6D4D"/>
    <w:rsid w:val="001F472D"/>
    <w:rsid w:val="001F487C"/>
    <w:rsid w:val="002005D8"/>
    <w:rsid w:val="00217BC8"/>
    <w:rsid w:val="00222E49"/>
    <w:rsid w:val="002341A4"/>
    <w:rsid w:val="002357F8"/>
    <w:rsid w:val="00236C22"/>
    <w:rsid w:val="00240640"/>
    <w:rsid w:val="00240DE1"/>
    <w:rsid w:val="00242901"/>
    <w:rsid w:val="002429D2"/>
    <w:rsid w:val="002451C2"/>
    <w:rsid w:val="00247A81"/>
    <w:rsid w:val="00274F82"/>
    <w:rsid w:val="0028531F"/>
    <w:rsid w:val="00296001"/>
    <w:rsid w:val="002A035B"/>
    <w:rsid w:val="002A0720"/>
    <w:rsid w:val="002B3DFF"/>
    <w:rsid w:val="002C3B75"/>
    <w:rsid w:val="002C6277"/>
    <w:rsid w:val="003014F2"/>
    <w:rsid w:val="00312498"/>
    <w:rsid w:val="00312CF0"/>
    <w:rsid w:val="00346DCB"/>
    <w:rsid w:val="0034752E"/>
    <w:rsid w:val="00360BAB"/>
    <w:rsid w:val="003629DA"/>
    <w:rsid w:val="003718D8"/>
    <w:rsid w:val="0039307C"/>
    <w:rsid w:val="003954FB"/>
    <w:rsid w:val="003A2699"/>
    <w:rsid w:val="003B4BEA"/>
    <w:rsid w:val="003B5402"/>
    <w:rsid w:val="003B6865"/>
    <w:rsid w:val="003B7753"/>
    <w:rsid w:val="003C6138"/>
    <w:rsid w:val="003D0A1A"/>
    <w:rsid w:val="00403412"/>
    <w:rsid w:val="00403E8D"/>
    <w:rsid w:val="00410AA1"/>
    <w:rsid w:val="004218C3"/>
    <w:rsid w:val="004255EC"/>
    <w:rsid w:val="00431D20"/>
    <w:rsid w:val="004331CA"/>
    <w:rsid w:val="00440EE1"/>
    <w:rsid w:val="00442AD5"/>
    <w:rsid w:val="00442B6A"/>
    <w:rsid w:val="0044422F"/>
    <w:rsid w:val="004461FA"/>
    <w:rsid w:val="00473D02"/>
    <w:rsid w:val="00481850"/>
    <w:rsid w:val="004858A8"/>
    <w:rsid w:val="00492FB6"/>
    <w:rsid w:val="0049494B"/>
    <w:rsid w:val="004A0AEA"/>
    <w:rsid w:val="004A1CA2"/>
    <w:rsid w:val="004C589B"/>
    <w:rsid w:val="004D2965"/>
    <w:rsid w:val="004D2F87"/>
    <w:rsid w:val="004E1DE2"/>
    <w:rsid w:val="004F0C1A"/>
    <w:rsid w:val="004F3B70"/>
    <w:rsid w:val="00505533"/>
    <w:rsid w:val="00514C26"/>
    <w:rsid w:val="00515A10"/>
    <w:rsid w:val="00517CBA"/>
    <w:rsid w:val="00524FB1"/>
    <w:rsid w:val="00526D72"/>
    <w:rsid w:val="005344F1"/>
    <w:rsid w:val="00535287"/>
    <w:rsid w:val="00541E19"/>
    <w:rsid w:val="005469C5"/>
    <w:rsid w:val="00571286"/>
    <w:rsid w:val="005766B9"/>
    <w:rsid w:val="00580953"/>
    <w:rsid w:val="00587456"/>
    <w:rsid w:val="00597EFB"/>
    <w:rsid w:val="005A1D3E"/>
    <w:rsid w:val="005A48E7"/>
    <w:rsid w:val="005A517B"/>
    <w:rsid w:val="005B3A96"/>
    <w:rsid w:val="005C0C11"/>
    <w:rsid w:val="005D16C8"/>
    <w:rsid w:val="005D4358"/>
    <w:rsid w:val="005E4E7F"/>
    <w:rsid w:val="00620839"/>
    <w:rsid w:val="00620B8A"/>
    <w:rsid w:val="00623D53"/>
    <w:rsid w:val="0062517C"/>
    <w:rsid w:val="00650745"/>
    <w:rsid w:val="00652BFE"/>
    <w:rsid w:val="006539B9"/>
    <w:rsid w:val="00656802"/>
    <w:rsid w:val="00664C80"/>
    <w:rsid w:val="00665CFF"/>
    <w:rsid w:val="006871BA"/>
    <w:rsid w:val="00690D28"/>
    <w:rsid w:val="00693497"/>
    <w:rsid w:val="006A6582"/>
    <w:rsid w:val="006B0618"/>
    <w:rsid w:val="006D6BF1"/>
    <w:rsid w:val="006E3402"/>
    <w:rsid w:val="006E57AC"/>
    <w:rsid w:val="006F02DF"/>
    <w:rsid w:val="006F2EEE"/>
    <w:rsid w:val="006F3F97"/>
    <w:rsid w:val="006F6243"/>
    <w:rsid w:val="007146F7"/>
    <w:rsid w:val="00722D17"/>
    <w:rsid w:val="00726DFA"/>
    <w:rsid w:val="0073065F"/>
    <w:rsid w:val="00733D9F"/>
    <w:rsid w:val="0074021A"/>
    <w:rsid w:val="007413DA"/>
    <w:rsid w:val="007508CF"/>
    <w:rsid w:val="007547EF"/>
    <w:rsid w:val="00757D13"/>
    <w:rsid w:val="00765D5C"/>
    <w:rsid w:val="00767B46"/>
    <w:rsid w:val="00785936"/>
    <w:rsid w:val="00787035"/>
    <w:rsid w:val="007919BC"/>
    <w:rsid w:val="007A0418"/>
    <w:rsid w:val="007A1CCF"/>
    <w:rsid w:val="007A42E3"/>
    <w:rsid w:val="007B3303"/>
    <w:rsid w:val="007E2E54"/>
    <w:rsid w:val="007E3185"/>
    <w:rsid w:val="008148D8"/>
    <w:rsid w:val="008351B6"/>
    <w:rsid w:val="008360DE"/>
    <w:rsid w:val="00865685"/>
    <w:rsid w:val="0087421D"/>
    <w:rsid w:val="008812A2"/>
    <w:rsid w:val="00891D49"/>
    <w:rsid w:val="008B337D"/>
    <w:rsid w:val="008B530F"/>
    <w:rsid w:val="008B6196"/>
    <w:rsid w:val="008C1DF3"/>
    <w:rsid w:val="008D498A"/>
    <w:rsid w:val="008E308B"/>
    <w:rsid w:val="008E3529"/>
    <w:rsid w:val="008F2088"/>
    <w:rsid w:val="008F55DC"/>
    <w:rsid w:val="00905663"/>
    <w:rsid w:val="00913910"/>
    <w:rsid w:val="0092296E"/>
    <w:rsid w:val="009410D6"/>
    <w:rsid w:val="0094432E"/>
    <w:rsid w:val="0095618E"/>
    <w:rsid w:val="00961B76"/>
    <w:rsid w:val="00962457"/>
    <w:rsid w:val="0099053D"/>
    <w:rsid w:val="00991891"/>
    <w:rsid w:val="009948B7"/>
    <w:rsid w:val="00997030"/>
    <w:rsid w:val="009B573F"/>
    <w:rsid w:val="009C6456"/>
    <w:rsid w:val="009C65B9"/>
    <w:rsid w:val="009D6EEC"/>
    <w:rsid w:val="009E3C1E"/>
    <w:rsid w:val="009E3CA9"/>
    <w:rsid w:val="009E44C1"/>
    <w:rsid w:val="00A00C6A"/>
    <w:rsid w:val="00A15B24"/>
    <w:rsid w:val="00A319D3"/>
    <w:rsid w:val="00A32660"/>
    <w:rsid w:val="00A32C05"/>
    <w:rsid w:val="00A3333D"/>
    <w:rsid w:val="00A4034A"/>
    <w:rsid w:val="00A409D6"/>
    <w:rsid w:val="00A50A33"/>
    <w:rsid w:val="00A52D11"/>
    <w:rsid w:val="00A61AB1"/>
    <w:rsid w:val="00A65F19"/>
    <w:rsid w:val="00A8042D"/>
    <w:rsid w:val="00A83C79"/>
    <w:rsid w:val="00A86063"/>
    <w:rsid w:val="00AB1C34"/>
    <w:rsid w:val="00AB5BC3"/>
    <w:rsid w:val="00AC39F2"/>
    <w:rsid w:val="00AC7829"/>
    <w:rsid w:val="00AE0267"/>
    <w:rsid w:val="00AE0694"/>
    <w:rsid w:val="00AE3129"/>
    <w:rsid w:val="00AF1965"/>
    <w:rsid w:val="00B12EE0"/>
    <w:rsid w:val="00B155FF"/>
    <w:rsid w:val="00B33640"/>
    <w:rsid w:val="00B37C46"/>
    <w:rsid w:val="00B40F95"/>
    <w:rsid w:val="00B40FCD"/>
    <w:rsid w:val="00B42A73"/>
    <w:rsid w:val="00B45AB2"/>
    <w:rsid w:val="00B45E46"/>
    <w:rsid w:val="00B4744E"/>
    <w:rsid w:val="00B62C87"/>
    <w:rsid w:val="00B9649E"/>
    <w:rsid w:val="00BA3EF4"/>
    <w:rsid w:val="00BA484D"/>
    <w:rsid w:val="00BB5F04"/>
    <w:rsid w:val="00BB6F42"/>
    <w:rsid w:val="00BC418F"/>
    <w:rsid w:val="00BE0640"/>
    <w:rsid w:val="00BE081F"/>
    <w:rsid w:val="00BE214D"/>
    <w:rsid w:val="00BF55B5"/>
    <w:rsid w:val="00C015C4"/>
    <w:rsid w:val="00C040B5"/>
    <w:rsid w:val="00C043EA"/>
    <w:rsid w:val="00C04AA6"/>
    <w:rsid w:val="00C068D3"/>
    <w:rsid w:val="00C0703E"/>
    <w:rsid w:val="00C12540"/>
    <w:rsid w:val="00C145DC"/>
    <w:rsid w:val="00C157B9"/>
    <w:rsid w:val="00C243FA"/>
    <w:rsid w:val="00C25270"/>
    <w:rsid w:val="00C3448A"/>
    <w:rsid w:val="00C36F98"/>
    <w:rsid w:val="00C4182E"/>
    <w:rsid w:val="00C441D5"/>
    <w:rsid w:val="00C51854"/>
    <w:rsid w:val="00C750A0"/>
    <w:rsid w:val="00C80216"/>
    <w:rsid w:val="00C80666"/>
    <w:rsid w:val="00C86A55"/>
    <w:rsid w:val="00CA03BD"/>
    <w:rsid w:val="00CA1FD0"/>
    <w:rsid w:val="00CA3777"/>
    <w:rsid w:val="00CB4AA4"/>
    <w:rsid w:val="00CB530F"/>
    <w:rsid w:val="00CD6669"/>
    <w:rsid w:val="00CE2132"/>
    <w:rsid w:val="00CF49AF"/>
    <w:rsid w:val="00CF7A71"/>
    <w:rsid w:val="00D010E6"/>
    <w:rsid w:val="00D02B3A"/>
    <w:rsid w:val="00D22C51"/>
    <w:rsid w:val="00D27782"/>
    <w:rsid w:val="00D33E3A"/>
    <w:rsid w:val="00D41BF1"/>
    <w:rsid w:val="00D513C6"/>
    <w:rsid w:val="00D60C07"/>
    <w:rsid w:val="00D64727"/>
    <w:rsid w:val="00D70E58"/>
    <w:rsid w:val="00D774FB"/>
    <w:rsid w:val="00D86C02"/>
    <w:rsid w:val="00D93519"/>
    <w:rsid w:val="00D95938"/>
    <w:rsid w:val="00DA4550"/>
    <w:rsid w:val="00DA7BCA"/>
    <w:rsid w:val="00DB145B"/>
    <w:rsid w:val="00DB3657"/>
    <w:rsid w:val="00DF3A25"/>
    <w:rsid w:val="00DF5FA9"/>
    <w:rsid w:val="00E0001C"/>
    <w:rsid w:val="00E00B27"/>
    <w:rsid w:val="00E3250A"/>
    <w:rsid w:val="00E325F9"/>
    <w:rsid w:val="00E54C64"/>
    <w:rsid w:val="00E601FB"/>
    <w:rsid w:val="00E82273"/>
    <w:rsid w:val="00E82383"/>
    <w:rsid w:val="00E8527F"/>
    <w:rsid w:val="00E95B05"/>
    <w:rsid w:val="00E97F8C"/>
    <w:rsid w:val="00EB6E69"/>
    <w:rsid w:val="00EC5145"/>
    <w:rsid w:val="00ED59E0"/>
    <w:rsid w:val="00EE4A9A"/>
    <w:rsid w:val="00F07969"/>
    <w:rsid w:val="00F1238D"/>
    <w:rsid w:val="00F27D2D"/>
    <w:rsid w:val="00F353BB"/>
    <w:rsid w:val="00F6728D"/>
    <w:rsid w:val="00F73444"/>
    <w:rsid w:val="00F7430E"/>
    <w:rsid w:val="00FA633E"/>
    <w:rsid w:val="00FB5163"/>
    <w:rsid w:val="00FB5E2C"/>
    <w:rsid w:val="00FB6138"/>
    <w:rsid w:val="00FE505D"/>
    <w:rsid w:val="00FE7D76"/>
    <w:rsid w:val="00FF3EA6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0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1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168</Words>
  <Characters>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Proposed Changes to KMTA Constitution and Bylaws</dc:title>
  <dc:subject/>
  <dc:creator>Committee Recommendations</dc:creator>
  <cp:keywords/>
  <dc:description/>
  <cp:lastModifiedBy>Jessica</cp:lastModifiedBy>
  <cp:revision>2</cp:revision>
  <dcterms:created xsi:type="dcterms:W3CDTF">2015-09-23T20:24:00Z</dcterms:created>
  <dcterms:modified xsi:type="dcterms:W3CDTF">2015-09-23T20:24:00Z</dcterms:modified>
</cp:coreProperties>
</file>